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9F3" w:rsidRPr="00F4089F" w:rsidRDefault="00EE29F3" w:rsidP="00EE29F3">
      <w:pPr>
        <w:jc w:val="center"/>
        <w:rPr>
          <w:rFonts w:ascii="Calibri" w:hAnsi="Calibri"/>
          <w:b/>
          <w:smallCaps/>
          <w:sz w:val="36"/>
        </w:rPr>
      </w:pPr>
      <w:r w:rsidRPr="00F4089F">
        <w:rPr>
          <w:rFonts w:ascii="Calibri" w:hAnsi="Calibri"/>
          <w:b/>
          <w:smallCaps/>
          <w:sz w:val="36"/>
        </w:rPr>
        <w:t>Eröffnung</w:t>
      </w:r>
    </w:p>
    <w:p w:rsidR="00EE29F3" w:rsidRPr="00F4089F" w:rsidRDefault="00EE29F3" w:rsidP="00EE29F3">
      <w:pPr>
        <w:rPr>
          <w:rFonts w:ascii="Calibri" w:hAnsi="Calibri"/>
          <w:b/>
          <w:sz w:val="28"/>
        </w:rPr>
      </w:pPr>
      <w:r w:rsidRPr="00F4089F">
        <w:rPr>
          <w:rFonts w:ascii="Calibri" w:hAnsi="Calibri"/>
          <w:b/>
          <w:sz w:val="28"/>
        </w:rPr>
        <w:t>Eingangslied</w:t>
      </w:r>
    </w:p>
    <w:p w:rsidR="00B65463" w:rsidRDefault="00E9481C">
      <w:pPr>
        <w:rPr>
          <w:rFonts w:ascii="Calibri" w:hAnsi="Calibri"/>
          <w:i/>
        </w:rPr>
      </w:pPr>
      <w:r>
        <w:rPr>
          <w:rFonts w:ascii="Calibri" w:hAnsi="Calibri"/>
          <w:i/>
        </w:rPr>
        <w:t>XXX</w:t>
      </w:r>
    </w:p>
    <w:p w:rsidR="00D818D4" w:rsidRPr="0057614C" w:rsidRDefault="00D818D4">
      <w:pPr>
        <w:rPr>
          <w:rFonts w:ascii="Calibri" w:hAnsi="Calibri"/>
          <w:i/>
        </w:rPr>
      </w:pPr>
    </w:p>
    <w:p w:rsidR="00E9481C" w:rsidRPr="00671B0E" w:rsidRDefault="00E9481C" w:rsidP="00E9481C">
      <w:pPr>
        <w:rPr>
          <w:rFonts w:ascii="Calibri" w:hAnsi="Calibri"/>
          <w:b/>
          <w:sz w:val="28"/>
        </w:rPr>
      </w:pPr>
      <w:r w:rsidRPr="00671B0E">
        <w:rPr>
          <w:rFonts w:ascii="Calibri" w:hAnsi="Calibri"/>
          <w:b/>
          <w:sz w:val="28"/>
        </w:rPr>
        <w:t>Kyrie</w:t>
      </w:r>
    </w:p>
    <w:p w:rsidR="00E9481C" w:rsidRDefault="00E9481C" w:rsidP="00E9481C">
      <w:pPr>
        <w:rPr>
          <w:rFonts w:ascii="Calibri" w:hAnsi="Calibri"/>
          <w:i/>
        </w:rPr>
      </w:pPr>
      <w:r>
        <w:rPr>
          <w:rFonts w:ascii="Calibri" w:hAnsi="Calibri"/>
          <w:i/>
        </w:rPr>
        <w:t>XXX</w:t>
      </w:r>
    </w:p>
    <w:p w:rsidR="00E9481C" w:rsidRPr="00E9481C" w:rsidRDefault="00E9481C" w:rsidP="00E9481C">
      <w:pPr>
        <w:rPr>
          <w:rFonts w:ascii="Calibri" w:hAnsi="Calibri"/>
          <w:i/>
        </w:rPr>
      </w:pPr>
    </w:p>
    <w:p w:rsidR="00E9481C" w:rsidRPr="00671B0E" w:rsidRDefault="00E9481C" w:rsidP="00E9481C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Gloria-Lied</w:t>
      </w:r>
    </w:p>
    <w:p w:rsidR="00E9481C" w:rsidRDefault="00E9481C" w:rsidP="00E9481C">
      <w:pPr>
        <w:rPr>
          <w:rFonts w:ascii="Calibri" w:hAnsi="Calibri"/>
          <w:i/>
        </w:rPr>
      </w:pPr>
      <w:r>
        <w:rPr>
          <w:rFonts w:ascii="Calibri" w:hAnsi="Calibri"/>
          <w:i/>
        </w:rPr>
        <w:t>XXX</w:t>
      </w:r>
    </w:p>
    <w:p w:rsidR="00E9481C" w:rsidRPr="00D818D4" w:rsidRDefault="00E9481C" w:rsidP="00E9481C">
      <w:pPr>
        <w:rPr>
          <w:rFonts w:ascii="Calibri" w:hAnsi="Calibri"/>
          <w:i/>
        </w:rPr>
      </w:pPr>
    </w:p>
    <w:p w:rsidR="00E9481C" w:rsidRPr="00E9481C" w:rsidRDefault="00E9481C" w:rsidP="00E9481C">
      <w:pPr>
        <w:rPr>
          <w:rFonts w:ascii="Calibri" w:hAnsi="Calibri"/>
          <w:i/>
        </w:rPr>
      </w:pPr>
      <w:bookmarkStart w:id="0" w:name="_GoBack"/>
      <w:bookmarkEnd w:id="0"/>
    </w:p>
    <w:p w:rsidR="00E9481C" w:rsidRPr="00E9481C" w:rsidRDefault="00E9481C" w:rsidP="00E9481C">
      <w:pPr>
        <w:rPr>
          <w:rFonts w:ascii="Calibri" w:hAnsi="Calibri"/>
          <w:i/>
        </w:rPr>
      </w:pPr>
    </w:p>
    <w:p w:rsidR="00E9481C" w:rsidRPr="00411E98" w:rsidRDefault="00E9481C" w:rsidP="00E9481C">
      <w:pPr>
        <w:jc w:val="center"/>
        <w:rPr>
          <w:rFonts w:ascii="Calibri" w:hAnsi="Calibri"/>
          <w:b/>
          <w:smallCaps/>
          <w:sz w:val="36"/>
        </w:rPr>
      </w:pPr>
      <w:r w:rsidRPr="00671B0E">
        <w:rPr>
          <w:rFonts w:ascii="Calibri" w:hAnsi="Calibri"/>
          <w:b/>
          <w:smallCaps/>
          <w:sz w:val="36"/>
        </w:rPr>
        <w:t>Feier des Wortes Gottes</w:t>
      </w:r>
    </w:p>
    <w:p w:rsidR="00E9481C" w:rsidRDefault="00E9481C" w:rsidP="00E9481C">
      <w:pPr>
        <w:rPr>
          <w:rFonts w:ascii="Calibri" w:hAnsi="Calibri"/>
          <w:b/>
          <w:sz w:val="28"/>
        </w:rPr>
      </w:pPr>
      <w:r w:rsidRPr="00671B0E">
        <w:rPr>
          <w:rFonts w:ascii="Calibri" w:hAnsi="Calibri"/>
          <w:b/>
          <w:sz w:val="28"/>
        </w:rPr>
        <w:t>Lesung</w:t>
      </w:r>
    </w:p>
    <w:p w:rsidR="00E9481C" w:rsidRPr="00D818D4" w:rsidRDefault="00E9481C" w:rsidP="00E9481C">
      <w:pPr>
        <w:rPr>
          <w:rFonts w:ascii="Calibri" w:hAnsi="Calibri"/>
          <w:b/>
          <w:sz w:val="14"/>
        </w:rPr>
      </w:pPr>
    </w:p>
    <w:p w:rsidR="00E9481C" w:rsidRDefault="008500C9" w:rsidP="00E9481C">
      <w:pPr>
        <w:ind w:left="399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z.B. </w:t>
      </w:r>
      <w:r w:rsidR="00E9481C" w:rsidRPr="0057614C">
        <w:rPr>
          <w:rFonts w:ascii="Calibri" w:hAnsi="Calibri"/>
          <w:i/>
        </w:rPr>
        <w:t>Ich bleibe derselbe, so alt ihr auch werdet, bis ihr grau werdet, will ich euch tragen.</w:t>
      </w:r>
      <w:r w:rsidR="00E9481C">
        <w:rPr>
          <w:rFonts w:ascii="Calibri" w:hAnsi="Calibri"/>
          <w:i/>
        </w:rPr>
        <w:tab/>
      </w:r>
      <w:r w:rsidR="00E9481C">
        <w:rPr>
          <w:rFonts w:ascii="Calibri" w:hAnsi="Calibri"/>
          <w:i/>
        </w:rPr>
        <w:tab/>
      </w:r>
    </w:p>
    <w:p w:rsidR="00E9481C" w:rsidRDefault="00E9481C" w:rsidP="00E9481C">
      <w:pPr>
        <w:ind w:left="399"/>
        <w:jc w:val="right"/>
        <w:rPr>
          <w:rFonts w:ascii="Calibri" w:hAnsi="Calibri"/>
          <w:i/>
          <w:sz w:val="22"/>
        </w:rPr>
      </w:pPr>
      <w:r>
        <w:rPr>
          <w:rFonts w:ascii="Calibri" w:hAnsi="Calibri"/>
          <w:i/>
        </w:rPr>
        <w:t xml:space="preserve"> </w:t>
      </w:r>
      <w:proofErr w:type="spellStart"/>
      <w:r w:rsidRPr="00D818D4">
        <w:rPr>
          <w:rFonts w:ascii="Calibri" w:hAnsi="Calibri"/>
          <w:i/>
          <w:sz w:val="22"/>
        </w:rPr>
        <w:t>Jes</w:t>
      </w:r>
      <w:proofErr w:type="spellEnd"/>
      <w:r w:rsidRPr="00D818D4">
        <w:rPr>
          <w:rFonts w:ascii="Calibri" w:hAnsi="Calibri"/>
          <w:i/>
          <w:sz w:val="22"/>
        </w:rPr>
        <w:t xml:space="preserve"> 46,4a</w:t>
      </w:r>
    </w:p>
    <w:p w:rsidR="00E9481C" w:rsidRPr="00E9481C" w:rsidRDefault="00E9481C" w:rsidP="00E9481C">
      <w:pPr>
        <w:rPr>
          <w:rFonts w:ascii="Calibri" w:hAnsi="Calibri"/>
          <w:i/>
        </w:rPr>
      </w:pPr>
    </w:p>
    <w:p w:rsidR="00E9481C" w:rsidRPr="00671B0E" w:rsidRDefault="00E9481C" w:rsidP="00E9481C">
      <w:pPr>
        <w:rPr>
          <w:rFonts w:ascii="Calibri" w:hAnsi="Calibri"/>
          <w:b/>
          <w:sz w:val="28"/>
        </w:rPr>
      </w:pPr>
      <w:r w:rsidRPr="00671B0E">
        <w:rPr>
          <w:rFonts w:ascii="Calibri" w:hAnsi="Calibri"/>
          <w:b/>
          <w:sz w:val="28"/>
        </w:rPr>
        <w:t>Antwortgesang</w:t>
      </w:r>
    </w:p>
    <w:p w:rsidR="00E9481C" w:rsidRDefault="00E9481C" w:rsidP="00E9481C">
      <w:pPr>
        <w:rPr>
          <w:rFonts w:ascii="Calibri" w:hAnsi="Calibri"/>
          <w:i/>
        </w:rPr>
      </w:pPr>
      <w:r>
        <w:rPr>
          <w:rFonts w:ascii="Calibri" w:hAnsi="Calibri"/>
          <w:i/>
        </w:rPr>
        <w:t>XXX</w:t>
      </w:r>
    </w:p>
    <w:p w:rsidR="00E9481C" w:rsidRDefault="00E9481C" w:rsidP="00E9481C">
      <w:pPr>
        <w:rPr>
          <w:rFonts w:ascii="Calibri" w:hAnsi="Calibri"/>
          <w:i/>
        </w:rPr>
      </w:pPr>
    </w:p>
    <w:p w:rsidR="00E9481C" w:rsidRDefault="00E9481C" w:rsidP="00E9481C">
      <w:pPr>
        <w:rPr>
          <w:rFonts w:ascii="Calibri" w:hAnsi="Calibri"/>
          <w:b/>
          <w:sz w:val="28"/>
        </w:rPr>
      </w:pPr>
      <w:r>
        <w:rPr>
          <w:rFonts w:ascii="Calibri" w:hAnsi="Calibri"/>
          <w:i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2666365</wp:posOffset>
                </wp:positionV>
                <wp:extent cx="4162425" cy="242570"/>
                <wp:effectExtent l="0" t="0" r="4445" b="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601C1" id="Rectangle 16" o:spid="_x0000_s1026" style="position:absolute;margin-left:2.85pt;margin-top:209.95pt;width:327.75pt;height:19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" stroked="f"/>
            </w:pict>
          </mc:Fallback>
        </mc:AlternateContent>
      </w:r>
      <w:r w:rsidRPr="00671B0E">
        <w:rPr>
          <w:rFonts w:ascii="Calibri" w:hAnsi="Calibri"/>
          <w:b/>
          <w:sz w:val="28"/>
        </w:rPr>
        <w:t>Halleluja</w:t>
      </w:r>
    </w:p>
    <w:p w:rsidR="00E9481C" w:rsidRDefault="00E9481C" w:rsidP="00E9481C">
      <w:pPr>
        <w:rPr>
          <w:rFonts w:ascii="Calibri" w:hAnsi="Calibri"/>
          <w:i/>
        </w:rPr>
      </w:pPr>
      <w:r>
        <w:rPr>
          <w:rFonts w:ascii="Calibri" w:hAnsi="Calibri"/>
          <w:i/>
        </w:rPr>
        <w:t>XXX</w:t>
      </w:r>
    </w:p>
    <w:p w:rsidR="00E9481C" w:rsidRPr="0057614C" w:rsidRDefault="00E9481C" w:rsidP="00E9481C">
      <w:pPr>
        <w:rPr>
          <w:rFonts w:ascii="Calibri" w:hAnsi="Calibri"/>
          <w:i/>
        </w:rPr>
      </w:pPr>
    </w:p>
    <w:p w:rsidR="00E9481C" w:rsidRPr="00671B0E" w:rsidRDefault="00E9481C" w:rsidP="00E9481C">
      <w:pPr>
        <w:rPr>
          <w:rFonts w:ascii="Calibri" w:hAnsi="Calibri"/>
          <w:b/>
          <w:sz w:val="28"/>
        </w:rPr>
      </w:pPr>
      <w:r w:rsidRPr="00671B0E">
        <w:rPr>
          <w:rFonts w:ascii="Calibri" w:hAnsi="Calibri"/>
          <w:b/>
          <w:sz w:val="28"/>
        </w:rPr>
        <w:t>Evangelium</w:t>
      </w:r>
    </w:p>
    <w:p w:rsidR="00E9481C" w:rsidRPr="002550E8" w:rsidRDefault="00E9481C" w:rsidP="00E9481C">
      <w:pPr>
        <w:rPr>
          <w:rFonts w:ascii="Calibri" w:hAnsi="Calibri"/>
          <w:b/>
          <w:sz w:val="14"/>
        </w:rPr>
      </w:pPr>
    </w:p>
    <w:p w:rsidR="00E9481C" w:rsidRPr="002B1AE5" w:rsidRDefault="008500C9" w:rsidP="00E9481C">
      <w:pPr>
        <w:ind w:left="399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z.B. </w:t>
      </w:r>
      <w:r w:rsidR="00E9481C" w:rsidRPr="002B1AE5">
        <w:rPr>
          <w:rFonts w:ascii="Calibri" w:hAnsi="Calibri"/>
          <w:i/>
        </w:rPr>
        <w:t>Herr, es ist gut, dass wir hier sind.</w:t>
      </w:r>
    </w:p>
    <w:p w:rsidR="00E9481C" w:rsidRPr="002B1AE5" w:rsidRDefault="00E9481C" w:rsidP="00E9481C">
      <w:pPr>
        <w:ind w:left="399"/>
        <w:jc w:val="right"/>
        <w:rPr>
          <w:rFonts w:ascii="Calibri" w:hAnsi="Calibri"/>
          <w:i/>
          <w:sz w:val="22"/>
        </w:rPr>
      </w:pPr>
      <w:proofErr w:type="spellStart"/>
      <w:r w:rsidRPr="002B1AE5">
        <w:rPr>
          <w:rFonts w:ascii="Calibri" w:hAnsi="Calibri"/>
          <w:i/>
          <w:sz w:val="22"/>
        </w:rPr>
        <w:t>Mt</w:t>
      </w:r>
      <w:proofErr w:type="spellEnd"/>
      <w:r w:rsidRPr="002B1AE5">
        <w:rPr>
          <w:rFonts w:ascii="Calibri" w:hAnsi="Calibri"/>
          <w:i/>
          <w:sz w:val="22"/>
        </w:rPr>
        <w:t xml:space="preserve"> 17,4</w:t>
      </w:r>
    </w:p>
    <w:p w:rsidR="00E9481C" w:rsidRPr="00E9481C" w:rsidRDefault="00E9481C" w:rsidP="00E9481C">
      <w:pPr>
        <w:rPr>
          <w:rFonts w:ascii="Calibri" w:hAnsi="Calibri"/>
          <w:i/>
        </w:rPr>
      </w:pPr>
    </w:p>
    <w:p w:rsidR="00E9481C" w:rsidRDefault="00E9481C" w:rsidP="00E9481C">
      <w:pPr>
        <w:rPr>
          <w:rFonts w:ascii="Calibri" w:hAnsi="Calibri"/>
          <w:b/>
          <w:sz w:val="28"/>
        </w:rPr>
      </w:pPr>
      <w:r w:rsidRPr="00671B0E">
        <w:rPr>
          <w:rFonts w:ascii="Calibri" w:hAnsi="Calibri"/>
          <w:b/>
          <w:sz w:val="28"/>
        </w:rPr>
        <w:t>Predigt</w:t>
      </w:r>
    </w:p>
    <w:p w:rsidR="00E9481C" w:rsidRPr="00671B0E" w:rsidRDefault="00E9481C" w:rsidP="00EE29F3">
      <w:pPr>
        <w:jc w:val="center"/>
        <w:rPr>
          <w:rFonts w:ascii="Calibri" w:hAnsi="Calibri"/>
          <w:b/>
          <w:smallCaps/>
          <w:sz w:val="36"/>
        </w:rPr>
      </w:pPr>
      <w:r w:rsidRPr="00E9481C">
        <w:rPr>
          <w:rFonts w:ascii="Calibri" w:hAnsi="Calibri"/>
          <w:i/>
        </w:rPr>
        <w:br w:type="column"/>
      </w:r>
      <w:r w:rsidRPr="00671B0E">
        <w:rPr>
          <w:rFonts w:ascii="Calibri" w:hAnsi="Calibri"/>
          <w:b/>
          <w:smallCaps/>
          <w:sz w:val="36"/>
        </w:rPr>
        <w:t>Feier der Trauung</w:t>
      </w:r>
    </w:p>
    <w:p w:rsidR="00E9481C" w:rsidRPr="00671B0E" w:rsidRDefault="00E9481C" w:rsidP="00E9481C">
      <w:pPr>
        <w:rPr>
          <w:rFonts w:ascii="Calibri" w:hAnsi="Calibri"/>
          <w:b/>
          <w:sz w:val="28"/>
        </w:rPr>
      </w:pPr>
      <w:r w:rsidRPr="00671B0E">
        <w:rPr>
          <w:rFonts w:ascii="Calibri" w:hAnsi="Calibri"/>
          <w:b/>
          <w:sz w:val="28"/>
        </w:rPr>
        <w:t>Trauung</w:t>
      </w:r>
    </w:p>
    <w:p w:rsidR="00E9481C" w:rsidRPr="0057614C" w:rsidRDefault="00E9481C" w:rsidP="00E9481C">
      <w:pPr>
        <w:rPr>
          <w:rFonts w:ascii="Calibri" w:hAnsi="Calibri"/>
          <w:i/>
        </w:rPr>
      </w:pPr>
    </w:p>
    <w:p w:rsidR="00E9481C" w:rsidRPr="008500C9" w:rsidRDefault="00E9481C" w:rsidP="00E9481C">
      <w:pPr>
        <w:rPr>
          <w:rFonts w:ascii="Calibri" w:hAnsi="Calibri"/>
          <w:b/>
          <w:sz w:val="28"/>
        </w:rPr>
      </w:pPr>
      <w:r w:rsidRPr="008500C9">
        <w:rPr>
          <w:rFonts w:ascii="Calibri" w:hAnsi="Calibri"/>
          <w:b/>
          <w:sz w:val="28"/>
        </w:rPr>
        <w:t>Lied nach der Trauung</w:t>
      </w:r>
    </w:p>
    <w:p w:rsidR="00E9481C" w:rsidRDefault="00E9481C" w:rsidP="00E9481C">
      <w:pPr>
        <w:rPr>
          <w:rFonts w:ascii="Calibri" w:hAnsi="Calibri"/>
          <w:i/>
        </w:rPr>
      </w:pPr>
      <w:r>
        <w:rPr>
          <w:rFonts w:ascii="Calibri" w:hAnsi="Calibri"/>
          <w:i/>
        </w:rPr>
        <w:t>XXX</w:t>
      </w:r>
    </w:p>
    <w:p w:rsidR="00E9481C" w:rsidRPr="00E9481C" w:rsidRDefault="00E9481C" w:rsidP="00E9481C">
      <w:pPr>
        <w:rPr>
          <w:rFonts w:ascii="Calibri" w:hAnsi="Calibri"/>
          <w:i/>
        </w:rPr>
      </w:pPr>
    </w:p>
    <w:p w:rsidR="00E9481C" w:rsidRPr="00E9481C" w:rsidRDefault="00E9481C" w:rsidP="00E9481C">
      <w:pPr>
        <w:rPr>
          <w:rFonts w:ascii="Calibri" w:hAnsi="Calibri"/>
          <w:b/>
          <w:iCs/>
          <w:sz w:val="28"/>
        </w:rPr>
      </w:pPr>
      <w:r w:rsidRPr="00E9481C">
        <w:rPr>
          <w:rFonts w:ascii="Calibri" w:hAnsi="Calibri"/>
          <w:b/>
          <w:iCs/>
          <w:sz w:val="28"/>
        </w:rPr>
        <w:t>Fürbitten</w:t>
      </w:r>
    </w:p>
    <w:p w:rsidR="00E9481C" w:rsidRDefault="00E9481C" w:rsidP="00E9481C">
      <w:pPr>
        <w:rPr>
          <w:rFonts w:ascii="Calibri" w:hAnsi="Calibri"/>
          <w:i/>
        </w:rPr>
      </w:pPr>
    </w:p>
    <w:p w:rsidR="00E9481C" w:rsidRDefault="00E9481C" w:rsidP="00E9481C">
      <w:pPr>
        <w:rPr>
          <w:rFonts w:ascii="Calibri" w:hAnsi="Calibri"/>
          <w:i/>
        </w:rPr>
      </w:pPr>
    </w:p>
    <w:p w:rsidR="00E9481C" w:rsidRPr="00671B0E" w:rsidRDefault="00E9481C" w:rsidP="00E9481C">
      <w:pPr>
        <w:jc w:val="center"/>
        <w:rPr>
          <w:rFonts w:ascii="Calibri" w:hAnsi="Calibri"/>
          <w:b/>
          <w:smallCaps/>
          <w:sz w:val="36"/>
        </w:rPr>
      </w:pPr>
      <w:r w:rsidRPr="00671B0E">
        <w:rPr>
          <w:rFonts w:ascii="Calibri" w:hAnsi="Calibri"/>
          <w:b/>
          <w:smallCaps/>
          <w:sz w:val="36"/>
        </w:rPr>
        <w:t>Feier der Eucharistie</w:t>
      </w:r>
    </w:p>
    <w:p w:rsidR="00E9481C" w:rsidRPr="00E9481C" w:rsidRDefault="00E9481C" w:rsidP="00E9481C">
      <w:pPr>
        <w:rPr>
          <w:rFonts w:ascii="Calibri" w:hAnsi="Calibri"/>
          <w:i/>
        </w:rPr>
      </w:pPr>
    </w:p>
    <w:p w:rsidR="00E9481C" w:rsidRPr="00671B0E" w:rsidRDefault="00E9481C" w:rsidP="00E9481C">
      <w:pPr>
        <w:rPr>
          <w:rFonts w:ascii="Calibri" w:hAnsi="Calibri"/>
          <w:b/>
          <w:sz w:val="28"/>
        </w:rPr>
      </w:pPr>
      <w:r w:rsidRPr="00671B0E">
        <w:rPr>
          <w:rFonts w:ascii="Calibri" w:hAnsi="Calibri"/>
          <w:b/>
          <w:sz w:val="28"/>
        </w:rPr>
        <w:t>Gaben</w:t>
      </w:r>
      <w:r>
        <w:rPr>
          <w:rFonts w:ascii="Calibri" w:hAnsi="Calibri"/>
          <w:b/>
          <w:sz w:val="28"/>
        </w:rPr>
        <w:t>bereitung</w:t>
      </w:r>
    </w:p>
    <w:p w:rsidR="00E9481C" w:rsidRDefault="00E9481C" w:rsidP="00E9481C">
      <w:pPr>
        <w:rPr>
          <w:rFonts w:ascii="Calibri" w:hAnsi="Calibri"/>
          <w:i/>
        </w:rPr>
      </w:pPr>
      <w:r>
        <w:rPr>
          <w:rFonts w:ascii="Calibri" w:hAnsi="Calibri"/>
          <w:i/>
        </w:rPr>
        <w:t>XXX</w:t>
      </w:r>
    </w:p>
    <w:p w:rsidR="001F22A0" w:rsidRPr="00E9481C" w:rsidRDefault="001F22A0" w:rsidP="00E9481C">
      <w:pPr>
        <w:rPr>
          <w:rFonts w:ascii="Calibri" w:hAnsi="Calibri"/>
          <w:i/>
        </w:rPr>
      </w:pPr>
    </w:p>
    <w:p w:rsidR="001F22A0" w:rsidRPr="00671B0E" w:rsidRDefault="001F22A0" w:rsidP="001F22A0">
      <w:pPr>
        <w:rPr>
          <w:rFonts w:ascii="Calibri" w:hAnsi="Calibri"/>
          <w:b/>
          <w:sz w:val="28"/>
        </w:rPr>
      </w:pPr>
      <w:r w:rsidRPr="00671B0E">
        <w:rPr>
          <w:rFonts w:ascii="Calibri" w:hAnsi="Calibri"/>
          <w:b/>
          <w:sz w:val="28"/>
        </w:rPr>
        <w:t>Heilig-Lied</w:t>
      </w:r>
    </w:p>
    <w:p w:rsidR="001F22A0" w:rsidRDefault="00E9481C" w:rsidP="001F22A0">
      <w:pPr>
        <w:rPr>
          <w:rFonts w:ascii="Calibri" w:hAnsi="Calibri"/>
          <w:i/>
        </w:rPr>
      </w:pPr>
      <w:r>
        <w:rPr>
          <w:rFonts w:ascii="Calibri" w:hAnsi="Calibri"/>
          <w:i/>
        </w:rPr>
        <w:t>XXX</w:t>
      </w:r>
    </w:p>
    <w:p w:rsidR="00E9481C" w:rsidRPr="00E9481C" w:rsidRDefault="00E9481C" w:rsidP="00E9481C">
      <w:pPr>
        <w:rPr>
          <w:rFonts w:ascii="Calibri" w:hAnsi="Calibri"/>
          <w:i/>
        </w:rPr>
      </w:pPr>
    </w:p>
    <w:p w:rsidR="001F22A0" w:rsidRPr="00671B0E" w:rsidRDefault="008500C9" w:rsidP="001F22A0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Lamm-Gottes</w:t>
      </w:r>
    </w:p>
    <w:p w:rsidR="00E9481C" w:rsidRDefault="00E9481C" w:rsidP="00E9481C">
      <w:pPr>
        <w:rPr>
          <w:rFonts w:ascii="Calibri" w:hAnsi="Calibri"/>
          <w:i/>
        </w:rPr>
      </w:pPr>
      <w:r>
        <w:rPr>
          <w:rFonts w:ascii="Calibri" w:hAnsi="Calibri"/>
          <w:i/>
        </w:rPr>
        <w:t>XXX</w:t>
      </w:r>
    </w:p>
    <w:p w:rsidR="00E9481C" w:rsidRPr="00E9481C" w:rsidRDefault="00E9481C" w:rsidP="00E9481C">
      <w:pPr>
        <w:rPr>
          <w:rFonts w:ascii="Calibri" w:hAnsi="Calibri"/>
          <w:i/>
        </w:rPr>
      </w:pPr>
    </w:p>
    <w:p w:rsidR="00E9481C" w:rsidRPr="00671B0E" w:rsidRDefault="00E9481C" w:rsidP="00E9481C">
      <w:pPr>
        <w:rPr>
          <w:rFonts w:ascii="Calibri" w:hAnsi="Calibri"/>
          <w:b/>
          <w:sz w:val="28"/>
        </w:rPr>
      </w:pPr>
      <w:r w:rsidRPr="00671B0E">
        <w:rPr>
          <w:rFonts w:ascii="Calibri" w:hAnsi="Calibri"/>
          <w:b/>
          <w:sz w:val="28"/>
        </w:rPr>
        <w:t>Während des Kommunionempfangs</w:t>
      </w:r>
    </w:p>
    <w:p w:rsidR="00E9481C" w:rsidRDefault="00E9481C" w:rsidP="00E9481C">
      <w:pPr>
        <w:rPr>
          <w:rFonts w:ascii="Calibri" w:hAnsi="Calibri"/>
          <w:i/>
        </w:rPr>
      </w:pPr>
      <w:r>
        <w:rPr>
          <w:rFonts w:ascii="Calibri" w:hAnsi="Calibri"/>
          <w:i/>
        </w:rPr>
        <w:t>XXX</w:t>
      </w:r>
    </w:p>
    <w:p w:rsidR="00E9481C" w:rsidRPr="00E9481C" w:rsidRDefault="00E9481C" w:rsidP="00E9481C">
      <w:pPr>
        <w:rPr>
          <w:rFonts w:ascii="Calibri" w:hAnsi="Calibri"/>
          <w:i/>
        </w:rPr>
      </w:pPr>
    </w:p>
    <w:p w:rsidR="00E9481C" w:rsidRPr="00671B0E" w:rsidRDefault="00E9481C" w:rsidP="00E9481C">
      <w:pPr>
        <w:rPr>
          <w:rFonts w:ascii="Calibri" w:hAnsi="Calibri"/>
          <w:b/>
          <w:sz w:val="28"/>
        </w:rPr>
      </w:pPr>
      <w:r w:rsidRPr="00671B0E">
        <w:rPr>
          <w:rFonts w:ascii="Calibri" w:hAnsi="Calibri"/>
          <w:b/>
          <w:sz w:val="28"/>
        </w:rPr>
        <w:t>Dank-Lied</w:t>
      </w:r>
    </w:p>
    <w:p w:rsidR="00E9481C" w:rsidRDefault="00E9481C" w:rsidP="00E9481C">
      <w:pPr>
        <w:rPr>
          <w:rFonts w:ascii="Calibri" w:hAnsi="Calibri"/>
          <w:i/>
        </w:rPr>
      </w:pPr>
      <w:r>
        <w:rPr>
          <w:rFonts w:ascii="Calibri" w:hAnsi="Calibri"/>
          <w:i/>
        </w:rPr>
        <w:t>XXX</w:t>
      </w:r>
    </w:p>
    <w:p w:rsidR="00E9481C" w:rsidRPr="00E9481C" w:rsidRDefault="00E9481C" w:rsidP="00E9481C">
      <w:pPr>
        <w:rPr>
          <w:rFonts w:ascii="Calibri" w:hAnsi="Calibri"/>
          <w:i/>
        </w:rPr>
      </w:pPr>
    </w:p>
    <w:p w:rsidR="00EE29F3" w:rsidRPr="00F4089F" w:rsidRDefault="00EE29F3" w:rsidP="00EE29F3">
      <w:pPr>
        <w:jc w:val="center"/>
        <w:rPr>
          <w:rFonts w:ascii="Calibri" w:hAnsi="Calibri"/>
          <w:b/>
          <w:smallCaps/>
          <w:sz w:val="36"/>
        </w:rPr>
      </w:pPr>
      <w:r w:rsidRPr="00F4089F">
        <w:rPr>
          <w:rFonts w:ascii="Calibri" w:hAnsi="Calibri"/>
          <w:b/>
          <w:smallCaps/>
          <w:sz w:val="36"/>
        </w:rPr>
        <w:t>Abschluss</w:t>
      </w:r>
    </w:p>
    <w:p w:rsidR="00E9481C" w:rsidRPr="00671B0E" w:rsidRDefault="00E9481C" w:rsidP="00E9481C">
      <w:pPr>
        <w:rPr>
          <w:rFonts w:ascii="Calibri" w:hAnsi="Calibri"/>
          <w:b/>
          <w:sz w:val="28"/>
        </w:rPr>
      </w:pPr>
      <w:r w:rsidRPr="00671B0E">
        <w:rPr>
          <w:rFonts w:ascii="Calibri" w:hAnsi="Calibri"/>
          <w:b/>
          <w:sz w:val="28"/>
        </w:rPr>
        <w:t>Nach dem Segensgebet</w:t>
      </w:r>
    </w:p>
    <w:p w:rsidR="00E9481C" w:rsidRDefault="00E9481C" w:rsidP="00E9481C">
      <w:pPr>
        <w:rPr>
          <w:rFonts w:ascii="Calibri" w:hAnsi="Calibri"/>
          <w:i/>
        </w:rPr>
      </w:pPr>
      <w:r>
        <w:rPr>
          <w:rFonts w:ascii="Calibri" w:hAnsi="Calibri"/>
          <w:i/>
        </w:rPr>
        <w:t>XXX</w:t>
      </w:r>
    </w:p>
    <w:p w:rsidR="00E9481C" w:rsidRDefault="00E9481C" w:rsidP="00E9481C">
      <w:pPr>
        <w:rPr>
          <w:rFonts w:ascii="Calibri" w:hAnsi="Calibri"/>
          <w:i/>
        </w:rPr>
      </w:pPr>
    </w:p>
    <w:p w:rsidR="00E9481C" w:rsidRPr="00E9481C" w:rsidRDefault="00E9481C" w:rsidP="00E9481C">
      <w:pPr>
        <w:rPr>
          <w:rFonts w:ascii="Calibri" w:hAnsi="Calibri"/>
          <w:i/>
        </w:rPr>
      </w:pPr>
      <w:r w:rsidRPr="0057614C">
        <w:rPr>
          <w:rFonts w:ascii="Calibri" w:hAnsi="Calibri"/>
          <w:b/>
          <w:sz w:val="28"/>
        </w:rPr>
        <w:t>Auszug</w:t>
      </w:r>
    </w:p>
    <w:p w:rsidR="003D12E5" w:rsidRPr="001F22A0" w:rsidRDefault="00E9481C" w:rsidP="001F22A0">
      <w:pPr>
        <w:rPr>
          <w:rStyle w:val="apple-style-span"/>
          <w:rFonts w:ascii="Calibri" w:hAnsi="Calibri"/>
          <w:b/>
          <w:sz w:val="28"/>
        </w:rPr>
      </w:pPr>
      <w:r>
        <w:rPr>
          <w:rFonts w:ascii="Calibri" w:hAnsi="Calibri"/>
          <w:i/>
        </w:rPr>
        <w:t>XXX</w:t>
      </w:r>
    </w:p>
    <w:sectPr w:rsidR="003D12E5" w:rsidRPr="001F22A0" w:rsidSect="00EE29F3">
      <w:pgSz w:w="16838" w:h="11906" w:orient="landscape"/>
      <w:pgMar w:top="680" w:right="851" w:bottom="567" w:left="851" w:header="709" w:footer="709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63"/>
    <w:rsid w:val="00151C62"/>
    <w:rsid w:val="001F22A0"/>
    <w:rsid w:val="002055BF"/>
    <w:rsid w:val="002337AD"/>
    <w:rsid w:val="002550E8"/>
    <w:rsid w:val="002B1AE5"/>
    <w:rsid w:val="003D12E5"/>
    <w:rsid w:val="003E3A6C"/>
    <w:rsid w:val="00411E98"/>
    <w:rsid w:val="004B1EC1"/>
    <w:rsid w:val="004E45F6"/>
    <w:rsid w:val="0057614C"/>
    <w:rsid w:val="00671B0E"/>
    <w:rsid w:val="006767DA"/>
    <w:rsid w:val="007232B1"/>
    <w:rsid w:val="00766F6A"/>
    <w:rsid w:val="00811C67"/>
    <w:rsid w:val="008500C9"/>
    <w:rsid w:val="008D24CD"/>
    <w:rsid w:val="00A03A00"/>
    <w:rsid w:val="00A30264"/>
    <w:rsid w:val="00B41DB5"/>
    <w:rsid w:val="00B65463"/>
    <w:rsid w:val="00BD00DE"/>
    <w:rsid w:val="00C04795"/>
    <w:rsid w:val="00C15D5B"/>
    <w:rsid w:val="00C3337C"/>
    <w:rsid w:val="00D319DF"/>
    <w:rsid w:val="00D818D4"/>
    <w:rsid w:val="00E9481C"/>
    <w:rsid w:val="00ED5046"/>
    <w:rsid w:val="00EE29F3"/>
    <w:rsid w:val="00F63EDD"/>
    <w:rsid w:val="00F9551D"/>
    <w:rsid w:val="00FC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09E13-1D91-433B-8027-8D84210C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51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bsatz-Standardschriftart"/>
    <w:rsid w:val="00766F6A"/>
  </w:style>
  <w:style w:type="character" w:styleId="Hervorhebung">
    <w:name w:val="Emphasis"/>
    <w:basedOn w:val="Absatz-Standardschriftart"/>
    <w:qFormat/>
    <w:rsid w:val="00766F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%20Hoch\AppData\Roaming\Microsoft\Vorlagen\A4,%20Querformat,%202%20Spalt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A4, Querformat, 2 Spalten</Template>
  <TotalTime>0</TotalTime>
  <Pages>1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PC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Michael Hoch</dc:creator>
  <cp:keywords/>
  <dc:description/>
  <cp:lastModifiedBy>Michael Hoch</cp:lastModifiedBy>
  <cp:revision>5</cp:revision>
  <cp:lastPrinted>2009-08-06T19:52:00Z</cp:lastPrinted>
  <dcterms:created xsi:type="dcterms:W3CDTF">2015-06-03T13:43:00Z</dcterms:created>
  <dcterms:modified xsi:type="dcterms:W3CDTF">2018-11-15T15:13:00Z</dcterms:modified>
</cp:coreProperties>
</file>